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C8" w:rsidRDefault="009732C8" w:rsidP="00B95058">
      <w:pPr>
        <w:rPr>
          <w:rFonts w:ascii="Verdana" w:hAnsi="Verdana" w:cs="Verdana"/>
          <w:b/>
          <w:bCs/>
          <w:color w:val="158466"/>
          <w:sz w:val="28"/>
          <w:szCs w:val="28"/>
        </w:rPr>
      </w:pPr>
    </w:p>
    <w:p w:rsidR="009732C8" w:rsidRDefault="009732C8" w:rsidP="00B95058">
      <w:pPr>
        <w:rPr>
          <w:rFonts w:ascii="Verdana" w:hAnsi="Verdana" w:cs="Verdana"/>
          <w:b/>
          <w:bCs/>
          <w:color w:val="158466"/>
          <w:sz w:val="28"/>
          <w:szCs w:val="28"/>
        </w:rPr>
      </w:pPr>
    </w:p>
    <w:p w:rsidR="009732C8" w:rsidRDefault="009732C8" w:rsidP="00B95058">
      <w:pPr>
        <w:rPr>
          <w:rFonts w:ascii="Verdana" w:hAnsi="Verdana" w:cs="Verdana"/>
          <w:b/>
          <w:bCs/>
          <w:color w:val="158466"/>
          <w:sz w:val="28"/>
          <w:szCs w:val="28"/>
        </w:rPr>
      </w:pPr>
    </w:p>
    <w:p w:rsidR="009732C8" w:rsidRDefault="009732C8" w:rsidP="00B95058">
      <w:pPr>
        <w:rPr>
          <w:rFonts w:ascii="Verdana" w:hAnsi="Verdana" w:cs="Verdana"/>
          <w:b/>
          <w:bCs/>
          <w:color w:val="158466"/>
          <w:sz w:val="28"/>
          <w:szCs w:val="28"/>
        </w:rPr>
      </w:pPr>
    </w:p>
    <w:p w:rsidR="009732C8" w:rsidRDefault="009732C8" w:rsidP="00B95058">
      <w:pPr>
        <w:rPr>
          <w:rFonts w:ascii="Verdana" w:hAnsi="Verdana" w:cs="Verdana"/>
          <w:b/>
          <w:bCs/>
          <w:color w:val="158466"/>
          <w:sz w:val="28"/>
          <w:szCs w:val="28"/>
        </w:rPr>
      </w:pPr>
    </w:p>
    <w:p w:rsidR="009732C8" w:rsidRPr="000E2465" w:rsidRDefault="009732C8" w:rsidP="00B95058">
      <w:pPr>
        <w:rPr>
          <w:rFonts w:ascii="Verdana" w:hAnsi="Verdana" w:cs="Verdana"/>
          <w:b/>
          <w:bCs/>
          <w:color w:val="158466"/>
          <w:sz w:val="28"/>
          <w:szCs w:val="28"/>
        </w:rPr>
      </w:pPr>
      <w:r w:rsidRPr="000E2465">
        <w:rPr>
          <w:rFonts w:ascii="Verdana" w:hAnsi="Verdana" w:cs="Verdana"/>
          <w:b/>
          <w:bCs/>
          <w:color w:val="158466"/>
          <w:sz w:val="28"/>
          <w:szCs w:val="28"/>
        </w:rPr>
        <w:t>Muziek als hulpbron bij duurzame inzetbaarheid</w:t>
      </w:r>
    </w:p>
    <w:p w:rsidR="009732C8" w:rsidRDefault="009732C8" w:rsidP="00B95058">
      <w:pPr>
        <w:rPr>
          <w:b/>
          <w:bCs/>
          <w:color w:val="1E6A39"/>
        </w:rPr>
      </w:pPr>
    </w:p>
    <w:p w:rsidR="009732C8" w:rsidRPr="00F51D28" w:rsidRDefault="009732C8" w:rsidP="00B95058">
      <w:pPr>
        <w:rPr>
          <w:b/>
          <w:bCs/>
          <w:color w:val="1E6A39"/>
        </w:rPr>
      </w:pPr>
    </w:p>
    <w:p w:rsidR="009732C8" w:rsidRPr="00F51D28" w:rsidRDefault="009732C8" w:rsidP="00F51D28">
      <w:r w:rsidRPr="00F51D28">
        <w:t xml:space="preserve">Interne Training voor </w:t>
      </w:r>
      <w:r>
        <w:t>M</w:t>
      </w:r>
      <w:r w:rsidRPr="00F51D28">
        <w:t xml:space="preserve">uzikale </w:t>
      </w:r>
      <w:r>
        <w:t>B</w:t>
      </w:r>
      <w:r w:rsidRPr="00F51D28">
        <w:t xml:space="preserve">edrijfsmaatschappelijk </w:t>
      </w:r>
      <w:r>
        <w:t>W</w:t>
      </w:r>
      <w:r w:rsidRPr="00F51D28">
        <w:t>erkers</w:t>
      </w:r>
    </w:p>
    <w:p w:rsidR="009732C8" w:rsidRPr="00F51D28" w:rsidRDefault="009732C8" w:rsidP="00B95058"/>
    <w:p w:rsidR="009732C8" w:rsidRPr="00F51D28" w:rsidRDefault="009732C8" w:rsidP="00B95058">
      <w:r w:rsidRPr="00F51D28">
        <w:t xml:space="preserve">Door : Marian van Wijngaarden   </w:t>
      </w:r>
    </w:p>
    <w:p w:rsidR="009732C8" w:rsidRPr="00F51D28" w:rsidRDefault="009732C8" w:rsidP="00F51D28">
      <w:r w:rsidRPr="00F51D28">
        <w:t xml:space="preserve">Gecertificeerd </w:t>
      </w:r>
      <w:r>
        <w:t>B</w:t>
      </w:r>
      <w:r w:rsidRPr="00F51D28">
        <w:t xml:space="preserve">edrijfsmaatschappelijk </w:t>
      </w:r>
      <w:r>
        <w:t>W</w:t>
      </w:r>
      <w:r w:rsidRPr="00F51D28">
        <w:t xml:space="preserve">erker &amp; </w:t>
      </w:r>
      <w:r>
        <w:t>G</w:t>
      </w:r>
      <w:r w:rsidRPr="00F51D28">
        <w:t xml:space="preserve">ediplomeerd </w:t>
      </w:r>
      <w:r>
        <w:t>M</w:t>
      </w:r>
      <w:r w:rsidRPr="00F51D28">
        <w:t>uziektherapeut</w:t>
      </w:r>
    </w:p>
    <w:p w:rsidR="009732C8" w:rsidRPr="00F51D28" w:rsidRDefault="009732C8" w:rsidP="00B95058">
      <w:pPr>
        <w:rPr>
          <w:rFonts w:ascii="Verdana" w:hAnsi="Verdana"/>
        </w:rPr>
      </w:pPr>
    </w:p>
    <w:p w:rsidR="009732C8" w:rsidRDefault="009732C8" w:rsidP="00B95058">
      <w:pPr>
        <w:rPr>
          <w:b/>
          <w:bCs/>
          <w:color w:val="1E6A39"/>
        </w:rPr>
      </w:pPr>
    </w:p>
    <w:p w:rsidR="009732C8" w:rsidRDefault="009732C8" w:rsidP="00B95058">
      <w:pPr>
        <w:rPr>
          <w:rFonts w:ascii="Verdana" w:hAnsi="Verdana"/>
          <w:b/>
          <w:bCs/>
        </w:rPr>
      </w:pPr>
      <w:r w:rsidRPr="000E2465">
        <w:rPr>
          <w:rFonts w:ascii="Verdana" w:hAnsi="Verdana"/>
          <w:b/>
          <w:bCs/>
        </w:rPr>
        <w:t>PROGRAMMA:</w:t>
      </w:r>
    </w:p>
    <w:p w:rsidR="009732C8" w:rsidRDefault="009732C8" w:rsidP="00B95058">
      <w:pPr>
        <w:rPr>
          <w:rFonts w:ascii="Verdana" w:hAnsi="Verdana"/>
          <w:b/>
          <w:bCs/>
        </w:rPr>
      </w:pPr>
    </w:p>
    <w:tbl>
      <w:tblPr>
        <w:tblStyle w:val="TableGrid"/>
        <w:tblW w:w="0" w:type="auto"/>
        <w:tblInd w:w="-106" w:type="dxa"/>
        <w:tblLook w:val="01E0"/>
      </w:tblPr>
      <w:tblGrid>
        <w:gridCol w:w="2448"/>
        <w:gridCol w:w="6764"/>
      </w:tblGrid>
      <w:tr w:rsidR="009732C8" w:rsidTr="00F51D28">
        <w:tc>
          <w:tcPr>
            <w:tcW w:w="2448" w:type="dxa"/>
          </w:tcPr>
          <w:p w:rsidR="009732C8" w:rsidRPr="006C4311" w:rsidRDefault="009732C8" w:rsidP="00B95058">
            <w:pPr>
              <w:rPr>
                <w:rFonts w:ascii="Verdana" w:hAnsi="Verdana"/>
              </w:rPr>
            </w:pPr>
            <w:r w:rsidRPr="006C4311">
              <w:rPr>
                <w:rFonts w:ascii="Verdana" w:hAnsi="Verdana"/>
              </w:rPr>
              <w:t>9.00-   9.30 uur</w:t>
            </w:r>
          </w:p>
        </w:tc>
        <w:tc>
          <w:tcPr>
            <w:tcW w:w="6764" w:type="dxa"/>
          </w:tcPr>
          <w:p w:rsidR="009732C8" w:rsidRDefault="009732C8" w:rsidP="00B95058">
            <w:pPr>
              <w:rPr>
                <w:rFonts w:ascii="Verdana" w:hAnsi="Verdana"/>
              </w:rPr>
            </w:pPr>
            <w:r w:rsidRPr="000E2465">
              <w:rPr>
                <w:rFonts w:ascii="Verdana" w:hAnsi="Verdana"/>
              </w:rPr>
              <w:t>Culture setting</w:t>
            </w:r>
          </w:p>
          <w:p w:rsidR="009732C8" w:rsidRDefault="009732C8" w:rsidP="00B95058">
            <w:pPr>
              <w:rPr>
                <w:rFonts w:ascii="Verdana" w:hAnsi="Verdana"/>
              </w:rPr>
            </w:pPr>
          </w:p>
          <w:p w:rsidR="009732C8" w:rsidRDefault="009732C8" w:rsidP="00B95058">
            <w:pPr>
              <w:rPr>
                <w:rFonts w:ascii="Verdana" w:hAnsi="Verdana"/>
                <w:b/>
                <w:bCs/>
              </w:rPr>
            </w:pPr>
          </w:p>
        </w:tc>
      </w:tr>
      <w:tr w:rsidR="009732C8" w:rsidRPr="006C4311" w:rsidTr="00F51D28">
        <w:tc>
          <w:tcPr>
            <w:tcW w:w="2448" w:type="dxa"/>
          </w:tcPr>
          <w:p w:rsidR="009732C8" w:rsidRPr="006C4311" w:rsidRDefault="009732C8" w:rsidP="00B95058">
            <w:pPr>
              <w:rPr>
                <w:rFonts w:ascii="Verdana" w:hAnsi="Verdana"/>
              </w:rPr>
            </w:pPr>
            <w:r w:rsidRPr="006C4311">
              <w:rPr>
                <w:rFonts w:ascii="Verdana" w:hAnsi="Verdana"/>
              </w:rPr>
              <w:t>9.30 - 10.30 uur</w:t>
            </w:r>
          </w:p>
        </w:tc>
        <w:tc>
          <w:tcPr>
            <w:tcW w:w="6764" w:type="dxa"/>
          </w:tcPr>
          <w:p w:rsidR="009732C8" w:rsidRDefault="009732C8" w:rsidP="006C4311">
            <w:pPr>
              <w:rPr>
                <w:rFonts w:ascii="Verdana" w:hAnsi="Verdana"/>
              </w:rPr>
            </w:pPr>
            <w:r w:rsidRPr="000E2465">
              <w:rPr>
                <w:rFonts w:ascii="Verdana" w:hAnsi="Verdana"/>
              </w:rPr>
              <w:t>Muzikaal kennismaken met elkaar -  in het medium</w:t>
            </w:r>
          </w:p>
          <w:p w:rsidR="009732C8" w:rsidRPr="000E2465" w:rsidRDefault="009732C8" w:rsidP="006C4311">
            <w:pPr>
              <w:rPr>
                <w:rFonts w:ascii="Verdana" w:hAnsi="Verdana"/>
                <w:b/>
                <w:bCs/>
              </w:rPr>
            </w:pPr>
          </w:p>
          <w:p w:rsidR="009732C8" w:rsidRPr="006C4311" w:rsidRDefault="009732C8" w:rsidP="00B95058">
            <w:pPr>
              <w:rPr>
                <w:rFonts w:ascii="Verdana" w:hAnsi="Verdana"/>
              </w:rPr>
            </w:pPr>
          </w:p>
        </w:tc>
      </w:tr>
      <w:tr w:rsidR="009732C8" w:rsidTr="00F51D28">
        <w:tc>
          <w:tcPr>
            <w:tcW w:w="2448" w:type="dxa"/>
          </w:tcPr>
          <w:p w:rsidR="009732C8" w:rsidRPr="006C4311" w:rsidRDefault="009732C8" w:rsidP="00F51D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10.30 -</w:t>
            </w:r>
            <w:r w:rsidRPr="006C4311">
              <w:rPr>
                <w:rFonts w:ascii="Verdana" w:hAnsi="Verdana"/>
              </w:rPr>
              <w:t xml:space="preserve">12.00 </w:t>
            </w:r>
            <w:r>
              <w:rPr>
                <w:rFonts w:ascii="Verdana" w:hAnsi="Verdana"/>
              </w:rPr>
              <w:t>u</w:t>
            </w:r>
            <w:r w:rsidRPr="006C4311">
              <w:rPr>
                <w:rFonts w:ascii="Verdana" w:hAnsi="Verdana"/>
              </w:rPr>
              <w:t xml:space="preserve">ur  </w:t>
            </w:r>
          </w:p>
          <w:p w:rsidR="009732C8" w:rsidRPr="006C4311" w:rsidRDefault="009732C8" w:rsidP="00B95058">
            <w:pPr>
              <w:rPr>
                <w:rFonts w:ascii="Verdana" w:hAnsi="Verdana"/>
              </w:rPr>
            </w:pPr>
          </w:p>
        </w:tc>
        <w:tc>
          <w:tcPr>
            <w:tcW w:w="6764" w:type="dxa"/>
          </w:tcPr>
          <w:p w:rsidR="009732C8" w:rsidRDefault="009732C8" w:rsidP="00F51D28">
            <w:pPr>
              <w:rPr>
                <w:rFonts w:ascii="Verdana" w:hAnsi="Verdana"/>
              </w:rPr>
            </w:pPr>
            <w:r w:rsidRPr="000E2465">
              <w:rPr>
                <w:rFonts w:ascii="Verdana" w:hAnsi="Verdana"/>
              </w:rPr>
              <w:t xml:space="preserve">Uitkomsten onderzoek ‘Muziek verweven in oplossingsgerichte benadering’ o.a. </w:t>
            </w:r>
            <w:r>
              <w:rPr>
                <w:rFonts w:ascii="Verdana" w:hAnsi="Verdana"/>
              </w:rPr>
              <w:t xml:space="preserve">: Gezondheidseffecten </w:t>
            </w:r>
            <w:r w:rsidRPr="000E2465">
              <w:rPr>
                <w:rFonts w:ascii="Verdana" w:hAnsi="Verdana"/>
              </w:rPr>
              <w:t>muziek</w:t>
            </w:r>
            <w:r>
              <w:rPr>
                <w:rFonts w:ascii="Verdana" w:hAnsi="Verdana"/>
              </w:rPr>
              <w:t xml:space="preserve"> </w:t>
            </w:r>
          </w:p>
          <w:p w:rsidR="009732C8" w:rsidRDefault="009732C8" w:rsidP="00F51D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  <w:r w:rsidRPr="000E2465">
              <w:rPr>
                <w:rFonts w:ascii="Verdana" w:hAnsi="Verdana"/>
              </w:rPr>
              <w:t>erkwijze en toep</w:t>
            </w:r>
            <w:r>
              <w:rPr>
                <w:rFonts w:ascii="Verdana" w:hAnsi="Verdana"/>
              </w:rPr>
              <w:t xml:space="preserve">assing muzikale interventies in       </w:t>
            </w:r>
            <w:r w:rsidRPr="000E2465">
              <w:rPr>
                <w:rFonts w:ascii="Verdana" w:hAnsi="Verdana"/>
              </w:rPr>
              <w:t xml:space="preserve">oplossingsgerichte coaching </w:t>
            </w:r>
          </w:p>
          <w:p w:rsidR="009732C8" w:rsidRDefault="009732C8" w:rsidP="00B95058">
            <w:pPr>
              <w:rPr>
                <w:rFonts w:ascii="Verdana" w:hAnsi="Verdana"/>
                <w:b/>
                <w:bCs/>
              </w:rPr>
            </w:pPr>
          </w:p>
        </w:tc>
      </w:tr>
      <w:tr w:rsidR="009732C8" w:rsidRPr="006C4311" w:rsidTr="00F51D28">
        <w:tc>
          <w:tcPr>
            <w:tcW w:w="2448" w:type="dxa"/>
          </w:tcPr>
          <w:p w:rsidR="009732C8" w:rsidRPr="006C4311" w:rsidRDefault="009732C8" w:rsidP="006C4311">
            <w:pPr>
              <w:rPr>
                <w:rFonts w:ascii="Verdana" w:hAnsi="Verdana"/>
              </w:rPr>
            </w:pPr>
            <w:r w:rsidRPr="006C4311">
              <w:rPr>
                <w:rFonts w:ascii="Verdana" w:hAnsi="Verdana"/>
              </w:rPr>
              <w:t xml:space="preserve">12.00-13.00 uur  </w:t>
            </w:r>
          </w:p>
          <w:p w:rsidR="009732C8" w:rsidRPr="006C4311" w:rsidRDefault="009732C8" w:rsidP="006C4311">
            <w:pPr>
              <w:rPr>
                <w:rFonts w:ascii="Verdana" w:hAnsi="Verdana"/>
              </w:rPr>
            </w:pPr>
          </w:p>
        </w:tc>
        <w:tc>
          <w:tcPr>
            <w:tcW w:w="6764" w:type="dxa"/>
          </w:tcPr>
          <w:p w:rsidR="009732C8" w:rsidRPr="006C4311" w:rsidRDefault="009732C8" w:rsidP="006C4311">
            <w:pPr>
              <w:rPr>
                <w:rFonts w:ascii="Verdana" w:hAnsi="Verdana"/>
              </w:rPr>
            </w:pPr>
            <w:r w:rsidRPr="006C4311">
              <w:rPr>
                <w:rFonts w:ascii="Verdana" w:hAnsi="Verdana"/>
              </w:rPr>
              <w:t>Pauze</w:t>
            </w:r>
          </w:p>
          <w:p w:rsidR="009732C8" w:rsidRDefault="009732C8" w:rsidP="00B95058">
            <w:pPr>
              <w:rPr>
                <w:rFonts w:ascii="Verdana" w:hAnsi="Verdana"/>
              </w:rPr>
            </w:pPr>
          </w:p>
          <w:p w:rsidR="009732C8" w:rsidRPr="006C4311" w:rsidRDefault="009732C8" w:rsidP="00B95058">
            <w:pPr>
              <w:rPr>
                <w:rFonts w:ascii="Verdana" w:hAnsi="Verdana"/>
              </w:rPr>
            </w:pPr>
          </w:p>
        </w:tc>
      </w:tr>
      <w:tr w:rsidR="009732C8" w:rsidRPr="006C4311" w:rsidTr="00F51D28">
        <w:tc>
          <w:tcPr>
            <w:tcW w:w="2448" w:type="dxa"/>
          </w:tcPr>
          <w:p w:rsidR="009732C8" w:rsidRPr="006C4311" w:rsidRDefault="009732C8" w:rsidP="006C4311">
            <w:pPr>
              <w:rPr>
                <w:rFonts w:ascii="Verdana" w:hAnsi="Verdana"/>
              </w:rPr>
            </w:pPr>
            <w:r w:rsidRPr="006C4311">
              <w:rPr>
                <w:rFonts w:ascii="Verdana" w:hAnsi="Verdana"/>
              </w:rPr>
              <w:t xml:space="preserve">13.00-16.00 uur  </w:t>
            </w:r>
          </w:p>
          <w:p w:rsidR="009732C8" w:rsidRPr="006C4311" w:rsidRDefault="009732C8" w:rsidP="00B95058">
            <w:pPr>
              <w:rPr>
                <w:rFonts w:ascii="Verdana" w:hAnsi="Verdana"/>
              </w:rPr>
            </w:pPr>
          </w:p>
        </w:tc>
        <w:tc>
          <w:tcPr>
            <w:tcW w:w="6764" w:type="dxa"/>
          </w:tcPr>
          <w:p w:rsidR="009732C8" w:rsidRPr="006C4311" w:rsidRDefault="009732C8" w:rsidP="006C4311">
            <w:pPr>
              <w:rPr>
                <w:rFonts w:ascii="Verdana" w:hAnsi="Verdana"/>
              </w:rPr>
            </w:pPr>
            <w:r w:rsidRPr="006C4311">
              <w:rPr>
                <w:rFonts w:ascii="Verdana" w:hAnsi="Verdana"/>
              </w:rPr>
              <w:t xml:space="preserve">Casuïstiek  - oefenen   </w:t>
            </w:r>
          </w:p>
          <w:p w:rsidR="009732C8" w:rsidRPr="006C4311" w:rsidRDefault="009732C8" w:rsidP="006C43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Pr="006C4311">
              <w:rPr>
                <w:rFonts w:ascii="Verdana" w:hAnsi="Verdana"/>
              </w:rPr>
              <w:t>n het medium</w:t>
            </w:r>
          </w:p>
          <w:p w:rsidR="009732C8" w:rsidRDefault="009732C8" w:rsidP="00B95058">
            <w:pPr>
              <w:rPr>
                <w:rFonts w:ascii="Verdana" w:hAnsi="Verdana"/>
              </w:rPr>
            </w:pPr>
          </w:p>
          <w:p w:rsidR="009732C8" w:rsidRPr="006C4311" w:rsidRDefault="009732C8" w:rsidP="00B95058">
            <w:pPr>
              <w:rPr>
                <w:rFonts w:ascii="Verdana" w:hAnsi="Verdana"/>
              </w:rPr>
            </w:pPr>
          </w:p>
        </w:tc>
      </w:tr>
      <w:tr w:rsidR="009732C8" w:rsidTr="00F51D28">
        <w:tc>
          <w:tcPr>
            <w:tcW w:w="2448" w:type="dxa"/>
          </w:tcPr>
          <w:p w:rsidR="009732C8" w:rsidRPr="006C4311" w:rsidRDefault="009732C8" w:rsidP="006C4311">
            <w:pPr>
              <w:rPr>
                <w:rFonts w:ascii="Verdana" w:hAnsi="Verdana"/>
              </w:rPr>
            </w:pPr>
            <w:r w:rsidRPr="006C4311">
              <w:rPr>
                <w:rFonts w:ascii="Verdana" w:hAnsi="Verdana"/>
              </w:rPr>
              <w:t xml:space="preserve">16.00-17.00 uur  </w:t>
            </w:r>
          </w:p>
          <w:p w:rsidR="009732C8" w:rsidRDefault="009732C8" w:rsidP="00B9505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6764" w:type="dxa"/>
          </w:tcPr>
          <w:p w:rsidR="009732C8" w:rsidRDefault="009732C8" w:rsidP="00B95058">
            <w:pPr>
              <w:rPr>
                <w:rFonts w:ascii="Verdana" w:hAnsi="Verdana"/>
                <w:b/>
                <w:bCs/>
              </w:rPr>
            </w:pPr>
            <w:r w:rsidRPr="000E2465">
              <w:rPr>
                <w:rFonts w:ascii="Verdana" w:hAnsi="Verdana"/>
              </w:rPr>
              <w:t>Ideeën uitwisselen over aanbod “muziek voor je zelfzorg” naar klanten</w:t>
            </w:r>
          </w:p>
          <w:p w:rsidR="009732C8" w:rsidRDefault="009732C8" w:rsidP="00B95058">
            <w:pPr>
              <w:rPr>
                <w:rFonts w:ascii="Verdana" w:hAnsi="Verdana"/>
                <w:b/>
                <w:bCs/>
              </w:rPr>
            </w:pPr>
          </w:p>
        </w:tc>
      </w:tr>
    </w:tbl>
    <w:p w:rsidR="009732C8" w:rsidRPr="000E2465" w:rsidRDefault="009732C8" w:rsidP="00B95058">
      <w:pPr>
        <w:rPr>
          <w:rFonts w:ascii="Verdana" w:hAnsi="Verdana"/>
          <w:b/>
          <w:bCs/>
        </w:rPr>
      </w:pPr>
    </w:p>
    <w:p w:rsidR="009732C8" w:rsidRPr="000E2465" w:rsidRDefault="009732C8" w:rsidP="00B95058">
      <w:pPr>
        <w:rPr>
          <w:rFonts w:ascii="Verdana" w:hAnsi="Verdana"/>
          <w:b/>
          <w:bCs/>
        </w:rPr>
      </w:pPr>
      <w:r w:rsidRPr="000E2465">
        <w:rPr>
          <w:rFonts w:ascii="Verdana" w:hAnsi="Verdana"/>
          <w:b/>
          <w:bCs/>
        </w:rPr>
        <w:t xml:space="preserve">   </w:t>
      </w:r>
    </w:p>
    <w:p w:rsidR="009732C8" w:rsidRPr="000E2465" w:rsidRDefault="009732C8" w:rsidP="00B95058">
      <w:pPr>
        <w:rPr>
          <w:rFonts w:ascii="Verdana" w:hAnsi="Verdana"/>
          <w:b/>
          <w:bCs/>
        </w:rPr>
      </w:pPr>
    </w:p>
    <w:p w:rsidR="009732C8" w:rsidRPr="000E2465" w:rsidRDefault="009732C8" w:rsidP="00B95058">
      <w:pPr>
        <w:rPr>
          <w:rFonts w:ascii="Verdana" w:hAnsi="Verdana"/>
          <w:b/>
          <w:bCs/>
        </w:rPr>
      </w:pPr>
    </w:p>
    <w:p w:rsidR="009732C8" w:rsidRDefault="009732C8" w:rsidP="00B95058">
      <w:pPr>
        <w:rPr>
          <w:rFonts w:ascii="Verdana" w:hAnsi="Verdana"/>
          <w:b/>
          <w:bCs/>
        </w:rPr>
      </w:pPr>
    </w:p>
    <w:p w:rsidR="009732C8" w:rsidRPr="000E2465" w:rsidRDefault="009732C8" w:rsidP="00B95058">
      <w:pPr>
        <w:rPr>
          <w:rFonts w:ascii="Verdana" w:hAnsi="Verdana"/>
        </w:rPr>
      </w:pPr>
    </w:p>
    <w:p w:rsidR="009732C8" w:rsidRPr="000E2465" w:rsidRDefault="009732C8" w:rsidP="00B95058">
      <w:pPr>
        <w:rPr>
          <w:rFonts w:ascii="Verdana" w:hAnsi="Verdana"/>
          <w:b/>
          <w:bCs/>
        </w:rPr>
      </w:pPr>
    </w:p>
    <w:p w:rsidR="009732C8" w:rsidRPr="000E2465" w:rsidRDefault="009732C8" w:rsidP="00B95058">
      <w:pPr>
        <w:rPr>
          <w:b/>
          <w:bCs/>
        </w:rPr>
      </w:pPr>
    </w:p>
    <w:p w:rsidR="009732C8" w:rsidRDefault="009732C8"/>
    <w:sectPr w:rsidR="009732C8" w:rsidSect="00973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characterSpacingControl w:val="doNotCompress"/>
  <w:doNotValidateAgainstSchema/>
  <w:doNotDemarcateInvalidXml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469"/>
    <w:rsid w:val="000E2465"/>
    <w:rsid w:val="00466469"/>
    <w:rsid w:val="004D6C9F"/>
    <w:rsid w:val="006C4311"/>
    <w:rsid w:val="009732C8"/>
    <w:rsid w:val="00A60088"/>
    <w:rsid w:val="00B95058"/>
    <w:rsid w:val="00C82778"/>
    <w:rsid w:val="00F51D28"/>
    <w:rsid w:val="00FB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58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43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115</Words>
  <Characters>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Muziek als hulpbron bij duurzame inzetbaarheid</dc:title>
  <dc:subject/>
  <dc:creator>Marian</dc:creator>
  <cp:keywords/>
  <dc:description/>
  <cp:lastModifiedBy>Marian</cp:lastModifiedBy>
  <cp:revision>2</cp:revision>
  <dcterms:created xsi:type="dcterms:W3CDTF">2019-04-29T15:43:00Z</dcterms:created>
  <dcterms:modified xsi:type="dcterms:W3CDTF">2019-04-29T15:43:00Z</dcterms:modified>
</cp:coreProperties>
</file>